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7" w:type="dxa"/>
        <w:tblLayout w:type="fixed"/>
        <w:tblCellMar>
          <w:left w:w="19" w:type="dxa"/>
          <w:right w:w="19" w:type="dxa"/>
        </w:tblCellMar>
        <w:tblLook w:val="0000" w:firstRow="0" w:lastRow="0" w:firstColumn="0" w:lastColumn="0" w:noHBand="0" w:noVBand="0"/>
      </w:tblPr>
      <w:tblGrid>
        <w:gridCol w:w="162"/>
        <w:gridCol w:w="720"/>
        <w:gridCol w:w="720"/>
        <w:gridCol w:w="540"/>
        <w:gridCol w:w="540"/>
        <w:gridCol w:w="2945"/>
        <w:gridCol w:w="25"/>
        <w:gridCol w:w="900"/>
        <w:gridCol w:w="990"/>
        <w:gridCol w:w="630"/>
        <w:gridCol w:w="515"/>
        <w:gridCol w:w="25"/>
        <w:gridCol w:w="720"/>
        <w:gridCol w:w="2610"/>
        <w:gridCol w:w="540"/>
        <w:gridCol w:w="540"/>
        <w:gridCol w:w="900"/>
        <w:gridCol w:w="540"/>
      </w:tblGrid>
      <w:tr w:rsidR="00360421">
        <w:trPr>
          <w:cantSplit/>
          <w:trHeight w:val="710"/>
          <w:tblHeader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z w:val="18"/>
              </w:rPr>
              <w:t>.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Request</w:t>
            </w:r>
          </w:p>
          <w:p w:rsidR="00360421" w:rsidRDefault="00360421">
            <w:pPr>
              <w:keepLines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Ordered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/To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Q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T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Y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REQUESTED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Needed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Date/Time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Deliver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 / From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Agency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RESOURCE ASSIGNED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ETD/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RELEASED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      To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</w:t>
            </w:r>
          </w:p>
          <w:p w:rsidR="00360421" w:rsidRDefault="00360421">
            <w:pPr>
              <w:keepLines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ETA</w:t>
            </w:r>
          </w:p>
        </w:tc>
      </w:tr>
      <w:tr w:rsidR="00B43152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152" w:rsidRDefault="00B43152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Pr="00AE0012" w:rsidRDefault="00B4315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2" w:rsidRPr="00AE0012" w:rsidRDefault="00B43152" w:rsidP="00B43152">
            <w:pPr>
              <w:pStyle w:val="DefaultTex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2" w:rsidRPr="00AE0012" w:rsidRDefault="00B43152" w:rsidP="00B43152">
            <w:pPr>
              <w:pStyle w:val="Default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12">
              <w:rPr>
                <w:rFonts w:ascii="Times New Roman" w:hAnsi="Times New Roman" w:cs="Times New Roman"/>
                <w:b/>
                <w:sz w:val="20"/>
                <w:szCs w:val="20"/>
              </w:rPr>
              <w:t>Type II Helicopter</w:t>
            </w:r>
            <w:r w:rsidR="002F0E49">
              <w:rPr>
                <w:rFonts w:ascii="Times New Roman" w:hAnsi="Times New Roman" w:cs="Times New Roman"/>
                <w:b/>
                <w:sz w:val="20"/>
                <w:szCs w:val="20"/>
              </w:rPr>
              <w:t>, Standard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E0012" w:rsidRDefault="00AE0012" w:rsidP="00AE00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HELIBASE/</w:t>
            </w:r>
          </w:p>
          <w:p w:rsidR="00B43152" w:rsidRPr="00AE0012" w:rsidRDefault="00AE0012" w:rsidP="00AE00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52" w:rsidRDefault="00B431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43152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B43152" w:rsidRDefault="00B43152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B43152" w:rsidRDefault="00B43152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B43152" w:rsidRDefault="00B43152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43152" w:rsidRPr="00AE0012" w:rsidRDefault="00B43152">
            <w:pPr>
              <w:keepLines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3152" w:rsidRPr="00AE0012" w:rsidRDefault="00B43152" w:rsidP="00B43152">
            <w:pPr>
              <w:pStyle w:val="DefaultText"/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3152" w:rsidRPr="00AE0012" w:rsidRDefault="00B43152" w:rsidP="00B43152">
            <w:pPr>
              <w:pStyle w:val="Default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12">
              <w:rPr>
                <w:rFonts w:ascii="Times New Roman" w:hAnsi="Times New Roman" w:cs="Times New Roman"/>
                <w:b/>
                <w:sz w:val="20"/>
                <w:szCs w:val="20"/>
              </w:rPr>
              <w:t>Type III Helicopter</w:t>
            </w:r>
            <w:r w:rsidR="002F0E49">
              <w:rPr>
                <w:rFonts w:ascii="Times New Roman" w:hAnsi="Times New Roman" w:cs="Times New Roman"/>
                <w:b/>
                <w:sz w:val="20"/>
                <w:szCs w:val="20"/>
              </w:rPr>
              <w:t>, Standard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AE0012" w:rsidRDefault="00AE0012" w:rsidP="00AE00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HELIBASE/</w:t>
            </w:r>
          </w:p>
          <w:p w:rsidR="00B43152" w:rsidRPr="00AE0012" w:rsidRDefault="00AE0012" w:rsidP="00AE0012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OPS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43152" w:rsidRDefault="00B43152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152" w:rsidRDefault="00B43152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604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60421">
        <w:trPr>
          <w:cantSplit/>
          <w:trHeight w:val="687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6" w:space="0" w:color="auto"/>
              <w:lef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81568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81568" w:rsidRDefault="00C81568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568" w:rsidRDefault="00C81568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jc w:val="right"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1568" w:rsidRDefault="00C81568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1568" w:rsidRDefault="00C81568">
            <w:pPr>
              <w:keepLines/>
              <w:jc w:val="right"/>
              <w:rPr>
                <w:rFonts w:ascii="Arial" w:hAnsi="Arial"/>
              </w:rPr>
            </w:pPr>
          </w:p>
        </w:tc>
      </w:tr>
      <w:tr w:rsidR="00360421">
        <w:trPr>
          <w:cantSplit/>
          <w:trHeight w:val="688"/>
        </w:trPr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keepLines/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jc w:val="center"/>
              <w:rPr>
                <w:rFonts w:ascii="Arial" w:hAnsi="Arial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421" w:rsidRDefault="00360421">
            <w:pPr>
              <w:rPr>
                <w:rFonts w:ascii="Arial" w:hAnsi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21" w:rsidRDefault="00360421">
            <w:pPr>
              <w:keepLines/>
              <w:jc w:val="right"/>
              <w:rPr>
                <w:rFonts w:ascii="Arial" w:hAnsi="Arial"/>
              </w:rPr>
            </w:pPr>
          </w:p>
        </w:tc>
      </w:tr>
    </w:tbl>
    <w:p w:rsidR="00360421" w:rsidRDefault="00360421" w:rsidP="00AE0012"/>
    <w:sectPr w:rsidR="00360421" w:rsidSect="00FB3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720" w:right="720" w:bottom="360" w:left="245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9D" w:rsidRDefault="008E669D">
      <w:r>
        <w:separator/>
      </w:r>
    </w:p>
  </w:endnote>
  <w:endnote w:type="continuationSeparator" w:id="0">
    <w:p w:rsidR="008E669D" w:rsidRDefault="008E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8" w:rsidRDefault="003C2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48C" w:rsidRDefault="0096648C">
    <w:pPr>
      <w:pStyle w:val="Footer"/>
      <w:tabs>
        <w:tab w:val="left" w:pos="360"/>
      </w:tabs>
    </w:pPr>
    <w:r>
      <w:tab/>
      <w:t>NFES 2215 (7/87)</w:t>
    </w:r>
    <w:r>
      <w:tab/>
    </w:r>
    <w:r>
      <w:tab/>
      <w:t xml:space="preserve">Page </w:t>
    </w:r>
    <w:r w:rsidR="00BE37E4">
      <w:fldChar w:fldCharType="begin"/>
    </w:r>
    <w:r w:rsidR="00BE37E4">
      <w:instrText xml:space="preserve"> PAGE </w:instrText>
    </w:r>
    <w:r w:rsidR="00BE37E4">
      <w:fldChar w:fldCharType="separate"/>
    </w:r>
    <w:r w:rsidR="003C2698">
      <w:rPr>
        <w:noProof/>
      </w:rPr>
      <w:t>1</w:t>
    </w:r>
    <w:r w:rsidR="00BE37E4">
      <w:rPr>
        <w:noProof/>
      </w:rPr>
      <w:fldChar w:fldCharType="end"/>
    </w:r>
    <w:r>
      <w:t xml:space="preserve"> of </w:t>
    </w:r>
    <w:r w:rsidR="008E669D">
      <w:fldChar w:fldCharType="begin"/>
    </w:r>
    <w:r w:rsidR="008E669D">
      <w:instrText xml:space="preserve"> NUMPAGES </w:instrText>
    </w:r>
    <w:r w:rsidR="008E669D">
      <w:fldChar w:fldCharType="separate"/>
    </w:r>
    <w:r w:rsidR="003C2698">
      <w:rPr>
        <w:noProof/>
      </w:rPr>
      <w:t>1</w:t>
    </w:r>
    <w:r w:rsidR="008E669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8" w:rsidRDefault="003C2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9D" w:rsidRDefault="008E669D">
      <w:r>
        <w:separator/>
      </w:r>
    </w:p>
  </w:footnote>
  <w:footnote w:type="continuationSeparator" w:id="0">
    <w:p w:rsidR="008E669D" w:rsidRDefault="008E6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8" w:rsidRDefault="003C2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2673"/>
      <w:gridCol w:w="900"/>
      <w:gridCol w:w="900"/>
      <w:gridCol w:w="900"/>
      <w:gridCol w:w="900"/>
      <w:gridCol w:w="900"/>
      <w:gridCol w:w="4088"/>
      <w:gridCol w:w="3292"/>
    </w:tblGrid>
    <w:tr w:rsidR="0096648C">
      <w:trPr>
        <w:cantSplit/>
        <w:trHeight w:val="277"/>
        <w:jc w:val="center"/>
      </w:trPr>
      <w:tc>
        <w:tcPr>
          <w:tcW w:w="2673" w:type="dxa"/>
        </w:tcPr>
        <w:p w:rsidR="0096648C" w:rsidRDefault="003C2698" w:rsidP="003C2698">
          <w:pPr>
            <w:rPr>
              <w:rFonts w:ascii="Arial" w:hAnsi="Arial"/>
            </w:rPr>
          </w:pPr>
          <w:r>
            <w:rPr>
              <w:rFonts w:ascii="Arial" w:hAnsi="Arial"/>
              <w:sz w:val="24"/>
            </w:rPr>
            <w:t>6</w:t>
          </w:r>
          <w:r w:rsidR="00EF019B">
            <w:rPr>
              <w:rFonts w:ascii="Arial" w:hAnsi="Arial"/>
              <w:sz w:val="24"/>
            </w:rPr>
            <w:t>5</w:t>
          </w:r>
          <w:r w:rsidR="0096648C">
            <w:rPr>
              <w:rFonts w:ascii="Arial" w:hAnsi="Arial"/>
              <w:sz w:val="24"/>
            </w:rPr>
            <w:t>RESOURCE ORDER</w:t>
          </w:r>
        </w:p>
      </w:tc>
      <w:tc>
        <w:tcPr>
          <w:tcW w:w="900" w:type="dxa"/>
        </w:tcPr>
        <w:p w:rsidR="0096648C" w:rsidRDefault="0096648C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INITIAL</w:t>
          </w:r>
        </w:p>
        <w:p w:rsidR="0096648C" w:rsidRDefault="0096648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DATE/TIME</w:t>
          </w:r>
        </w:p>
      </w:tc>
      <w:tc>
        <w:tcPr>
          <w:tcW w:w="3600" w:type="dxa"/>
          <w:gridSpan w:val="4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2. INCIDENT/PROJECT NAME</w:t>
          </w:r>
        </w:p>
      </w:tc>
      <w:tc>
        <w:tcPr>
          <w:tcW w:w="4088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3. INCIDENT/PROJECT ORDER NUMBER</w:t>
          </w:r>
        </w:p>
      </w:tc>
      <w:tc>
        <w:tcPr>
          <w:tcW w:w="3292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4. OFFICE REFERENCE NUMBER</w:t>
          </w:r>
        </w:p>
      </w:tc>
    </w:tr>
    <w:tr w:rsidR="0096648C">
      <w:trPr>
        <w:cantSplit/>
        <w:trHeight w:val="276"/>
        <w:jc w:val="center"/>
      </w:trPr>
      <w:tc>
        <w:tcPr>
          <w:tcW w:w="2673" w:type="dxa"/>
        </w:tcPr>
        <w:p w:rsidR="0096648C" w:rsidRPr="000F1558" w:rsidRDefault="0096648C" w:rsidP="00CD01A5">
          <w:pPr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AIRCRAFT</w:t>
          </w:r>
        </w:p>
      </w:tc>
      <w:tc>
        <w:tcPr>
          <w:tcW w:w="900" w:type="dxa"/>
        </w:tcPr>
        <w:p w:rsidR="0096648C" w:rsidRDefault="0096648C">
          <w:pPr>
            <w:jc w:val="center"/>
            <w:rPr>
              <w:rFonts w:ascii="Arial" w:hAnsi="Arial"/>
            </w:rPr>
          </w:pPr>
        </w:p>
      </w:tc>
      <w:tc>
        <w:tcPr>
          <w:tcW w:w="3600" w:type="dxa"/>
          <w:gridSpan w:val="4"/>
        </w:tcPr>
        <w:p w:rsidR="0096648C" w:rsidRPr="00B43152" w:rsidRDefault="0065195A" w:rsidP="003576D5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  <w:r>
            <w:rPr>
              <w:b/>
            </w:rPr>
            <w:t>Eastern Area</w:t>
          </w:r>
          <w:r w:rsidR="006549D8">
            <w:rPr>
              <w:b/>
            </w:rPr>
            <w:t xml:space="preserve"> </w:t>
          </w:r>
          <w:r w:rsidR="00411C66">
            <w:rPr>
              <w:b/>
            </w:rPr>
            <w:t>Type 2 IMT</w:t>
          </w:r>
          <w:r w:rsidR="00C7279A">
            <w:rPr>
              <w:b/>
            </w:rPr>
            <w:t xml:space="preserve"> (201</w:t>
          </w:r>
          <w:r w:rsidR="003C2698">
            <w:rPr>
              <w:b/>
            </w:rPr>
            <w:t>6</w:t>
          </w:r>
          <w:bookmarkStart w:id="0" w:name="_GoBack"/>
          <w:bookmarkEnd w:id="0"/>
          <w:r w:rsidR="00C7279A">
            <w:rPr>
              <w:b/>
            </w:rPr>
            <w:t>)</w:t>
          </w:r>
        </w:p>
      </w:tc>
      <w:tc>
        <w:tcPr>
          <w:tcW w:w="4088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96648C">
      <w:trPr>
        <w:cantSplit/>
        <w:trHeight w:val="193"/>
        <w:jc w:val="center"/>
      </w:trPr>
      <w:tc>
        <w:tcPr>
          <w:tcW w:w="3573" w:type="dxa"/>
          <w:gridSpan w:val="2"/>
          <w:vMerge w:val="restart"/>
        </w:tcPr>
        <w:p w:rsidR="0096648C" w:rsidRDefault="0096648C">
          <w:pPr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5. DESCRIPTIVE LOCATION/RESPONSE AREA</w:t>
          </w:r>
        </w:p>
        <w:p w:rsidR="0096648C" w:rsidRPr="00AE0012" w:rsidRDefault="0096648C" w:rsidP="00AE0012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6. SEC.</w:t>
          </w:r>
        </w:p>
      </w:tc>
      <w:tc>
        <w:tcPr>
          <w:tcW w:w="900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TWN</w:t>
          </w:r>
        </w:p>
      </w:tc>
      <w:tc>
        <w:tcPr>
          <w:tcW w:w="900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RNG</w:t>
          </w:r>
        </w:p>
      </w:tc>
      <w:tc>
        <w:tcPr>
          <w:tcW w:w="900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2"/>
            </w:rPr>
            <w:t>Base MDM</w:t>
          </w:r>
        </w:p>
      </w:tc>
      <w:tc>
        <w:tcPr>
          <w:tcW w:w="4088" w:type="dxa"/>
          <w:vMerge w:val="restart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8. INCIDENT BASE/PHONE NUMBER</w:t>
          </w:r>
        </w:p>
      </w:tc>
      <w:tc>
        <w:tcPr>
          <w:tcW w:w="3292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9. JURISDICTION/AGENCY</w:t>
          </w:r>
        </w:p>
      </w:tc>
    </w:tr>
    <w:tr w:rsidR="0096648C">
      <w:trPr>
        <w:cantSplit/>
        <w:trHeight w:val="192"/>
        <w:jc w:val="center"/>
      </w:trPr>
      <w:tc>
        <w:tcPr>
          <w:tcW w:w="3573" w:type="dxa"/>
          <w:gridSpan w:val="2"/>
          <w:vMerge/>
        </w:tcPr>
        <w:p w:rsidR="0096648C" w:rsidRDefault="0096648C">
          <w:pPr>
            <w:jc w:val="center"/>
            <w:rPr>
              <w:rFonts w:ascii="Arial" w:hAnsi="Arial"/>
              <w:sz w:val="14"/>
            </w:rPr>
          </w:pPr>
        </w:p>
      </w:tc>
      <w:tc>
        <w:tcPr>
          <w:tcW w:w="900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900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4088" w:type="dxa"/>
          <w:vMerge/>
        </w:tcPr>
        <w:p w:rsidR="0096648C" w:rsidRDefault="0096648C">
          <w:pPr>
            <w:rPr>
              <w:rFonts w:ascii="Arial" w:hAnsi="Arial"/>
              <w:sz w:val="16"/>
            </w:rPr>
          </w:pPr>
        </w:p>
      </w:tc>
      <w:tc>
        <w:tcPr>
          <w:tcW w:w="3292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  <w:tr w:rsidR="0096648C">
      <w:trPr>
        <w:cantSplit/>
        <w:trHeight w:val="184"/>
        <w:jc w:val="center"/>
      </w:trPr>
      <w:tc>
        <w:tcPr>
          <w:tcW w:w="3573" w:type="dxa"/>
          <w:gridSpan w:val="2"/>
          <w:vMerge w:val="restart"/>
        </w:tcPr>
        <w:p w:rsidR="0096648C" w:rsidRDefault="0096648C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 w:val="restart"/>
        </w:tcPr>
        <w:p w:rsidR="0096648C" w:rsidRDefault="0096648C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2"/>
            </w:rPr>
            <w:t>7. MAP REFERENCE</w:t>
          </w:r>
        </w:p>
        <w:p w:rsidR="0096648C" w:rsidRDefault="0096648C">
          <w:pPr>
            <w:rPr>
              <w:rFonts w:ascii="Arial" w:hAnsi="Arial"/>
            </w:rPr>
          </w:pPr>
        </w:p>
      </w:tc>
      <w:tc>
        <w:tcPr>
          <w:tcW w:w="4088" w:type="dxa"/>
          <w:vMerge w:val="restart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  <w:tc>
        <w:tcPr>
          <w:tcW w:w="3292" w:type="dxa"/>
        </w:tcPr>
        <w:p w:rsidR="0096648C" w:rsidRDefault="0096648C">
          <w:pPr>
            <w:rPr>
              <w:rFonts w:ascii="Arial" w:hAnsi="Arial"/>
            </w:rPr>
          </w:pPr>
          <w:r>
            <w:rPr>
              <w:rFonts w:ascii="Arial" w:hAnsi="Arial"/>
              <w:sz w:val="14"/>
            </w:rPr>
            <w:t>10. ORDERING OFFICE</w:t>
          </w:r>
        </w:p>
      </w:tc>
    </w:tr>
    <w:tr w:rsidR="0096648C">
      <w:trPr>
        <w:cantSplit/>
        <w:trHeight w:val="184"/>
        <w:jc w:val="center"/>
      </w:trPr>
      <w:tc>
        <w:tcPr>
          <w:tcW w:w="3573" w:type="dxa"/>
          <w:gridSpan w:val="2"/>
          <w:vMerge/>
        </w:tcPr>
        <w:p w:rsidR="0096648C" w:rsidRDefault="0096648C">
          <w:pPr>
            <w:rPr>
              <w:rFonts w:ascii="Arial" w:hAnsi="Arial"/>
            </w:rPr>
          </w:pPr>
        </w:p>
      </w:tc>
      <w:tc>
        <w:tcPr>
          <w:tcW w:w="3600" w:type="dxa"/>
          <w:gridSpan w:val="4"/>
          <w:vMerge/>
        </w:tcPr>
        <w:p w:rsidR="0096648C" w:rsidRDefault="0096648C">
          <w:pPr>
            <w:rPr>
              <w:rFonts w:ascii="Arial" w:hAnsi="Arial"/>
              <w:sz w:val="12"/>
            </w:rPr>
          </w:pPr>
        </w:p>
      </w:tc>
      <w:tc>
        <w:tcPr>
          <w:tcW w:w="4088" w:type="dxa"/>
          <w:vMerge/>
        </w:tcPr>
        <w:p w:rsidR="0096648C" w:rsidRDefault="0096648C">
          <w:pPr>
            <w:rPr>
              <w:rFonts w:ascii="Arial" w:hAnsi="Arial"/>
            </w:rPr>
          </w:pPr>
        </w:p>
      </w:tc>
      <w:tc>
        <w:tcPr>
          <w:tcW w:w="3292" w:type="dxa"/>
        </w:tcPr>
        <w:p w:rsidR="0096648C" w:rsidRDefault="0096648C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</w:rPr>
          </w:pPr>
        </w:p>
      </w:tc>
    </w:tr>
  </w:tbl>
  <w:p w:rsidR="0096648C" w:rsidRDefault="00966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98" w:rsidRDefault="003C2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A104B"/>
    <w:multiLevelType w:val="multilevel"/>
    <w:tmpl w:val="7BEEDCF8"/>
    <w:lvl w:ilvl="0">
      <w:start w:val="129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8"/>
    <w:rsid w:val="00026DDA"/>
    <w:rsid w:val="000D0F7D"/>
    <w:rsid w:val="000D4144"/>
    <w:rsid w:val="000F1558"/>
    <w:rsid w:val="00234029"/>
    <w:rsid w:val="002F0D81"/>
    <w:rsid w:val="002F0E49"/>
    <w:rsid w:val="003576D5"/>
    <w:rsid w:val="00360421"/>
    <w:rsid w:val="003B17D2"/>
    <w:rsid w:val="003B6789"/>
    <w:rsid w:val="003C2698"/>
    <w:rsid w:val="00411C66"/>
    <w:rsid w:val="0047737C"/>
    <w:rsid w:val="00486016"/>
    <w:rsid w:val="004E4ED0"/>
    <w:rsid w:val="005C269B"/>
    <w:rsid w:val="0065195A"/>
    <w:rsid w:val="006549D8"/>
    <w:rsid w:val="00754C1A"/>
    <w:rsid w:val="0076379A"/>
    <w:rsid w:val="007F51B2"/>
    <w:rsid w:val="008A3C7B"/>
    <w:rsid w:val="008B0E7A"/>
    <w:rsid w:val="008B4C5F"/>
    <w:rsid w:val="008E669D"/>
    <w:rsid w:val="00911BD2"/>
    <w:rsid w:val="0094382B"/>
    <w:rsid w:val="009510E8"/>
    <w:rsid w:val="0096648C"/>
    <w:rsid w:val="00A22EDC"/>
    <w:rsid w:val="00AB3800"/>
    <w:rsid w:val="00AE0012"/>
    <w:rsid w:val="00AE6240"/>
    <w:rsid w:val="00AF7798"/>
    <w:rsid w:val="00B252DD"/>
    <w:rsid w:val="00B43152"/>
    <w:rsid w:val="00BD0907"/>
    <w:rsid w:val="00BE37E4"/>
    <w:rsid w:val="00C24859"/>
    <w:rsid w:val="00C63855"/>
    <w:rsid w:val="00C7279A"/>
    <w:rsid w:val="00C74762"/>
    <w:rsid w:val="00C81568"/>
    <w:rsid w:val="00CD01A5"/>
    <w:rsid w:val="00CF074B"/>
    <w:rsid w:val="00D856B2"/>
    <w:rsid w:val="00D97406"/>
    <w:rsid w:val="00EA7D2D"/>
    <w:rsid w:val="00EF019B"/>
    <w:rsid w:val="00FB3484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85F44E-27DF-4E46-8DD7-26158C1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79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B431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sid w:val="000D0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Local%20Purchase%20Ord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Local Purchase Order (2).dot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Department of Lands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Preferred Customer</dc:creator>
  <cp:lastModifiedBy>Grant, Jim W -FS</cp:lastModifiedBy>
  <cp:revision>4</cp:revision>
  <cp:lastPrinted>2012-03-07T16:56:00Z</cp:lastPrinted>
  <dcterms:created xsi:type="dcterms:W3CDTF">2016-02-23T21:53:00Z</dcterms:created>
  <dcterms:modified xsi:type="dcterms:W3CDTF">2016-02-23T21:55:00Z</dcterms:modified>
</cp:coreProperties>
</file>